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1A" w:rsidRDefault="00AB6033" w:rsidP="00B254FE">
      <w:pPr>
        <w:ind w:left="-1080" w:right="-1080"/>
        <w:jc w:val="both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-425918</wp:posOffset>
                </wp:positionV>
                <wp:extent cx="6829425" cy="95250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026" w:rsidRPr="008F42B7" w:rsidRDefault="00294026" w:rsidP="00A9024A">
                            <w:pPr>
                              <w:rPr>
                                <w:b/>
                              </w:rPr>
                            </w:pPr>
                          </w:p>
                          <w:p w:rsidR="00A3441A" w:rsidRPr="00A3441A" w:rsidRDefault="00A3441A" w:rsidP="00A9024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3441A">
                              <w:rPr>
                                <w:sz w:val="22"/>
                                <w:szCs w:val="22"/>
                              </w:rPr>
                              <w:t>Consumer Family Satisfaction Team</w:t>
                            </w:r>
                          </w:p>
                          <w:p w:rsidR="00A9024A" w:rsidRPr="00A9024A" w:rsidRDefault="00A9024A" w:rsidP="00A9024A">
                            <w:pPr>
                              <w:jc w:val="center"/>
                            </w:pPr>
                            <w:r w:rsidRPr="00A9024A">
                              <w:t>139 Brighton Avenue</w:t>
                            </w:r>
                          </w:p>
                          <w:p w:rsidR="00294026" w:rsidRPr="00A9024A" w:rsidRDefault="00294026">
                            <w:pPr>
                              <w:jc w:val="center"/>
                            </w:pPr>
                            <w:r w:rsidRPr="00A9024A">
                              <w:t>Rochester, PA 15074</w:t>
                            </w:r>
                          </w:p>
                          <w:p w:rsidR="00294026" w:rsidRPr="008F42B7" w:rsidRDefault="002940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42B7">
                              <w:rPr>
                                <w:b/>
                              </w:rPr>
                              <w:t xml:space="preserve">Phone: </w:t>
                            </w:r>
                            <w:r w:rsidRPr="008F42B7">
                              <w:t>(724) 775-7650</w:t>
                            </w:r>
                            <w:r w:rsidR="00A9024A">
                              <w:t xml:space="preserve">   FAX 724-775-0266</w:t>
                            </w:r>
                          </w:p>
                          <w:p w:rsidR="00294026" w:rsidRPr="008F42B7" w:rsidRDefault="0029402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94026" w:rsidRDefault="0029402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33.55pt;width:537.75pt;height: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" o:allowincell="f">
                <v:textbox>
                  <w:txbxContent>
                    <w:p w:rsidR="00294026" w:rsidRPr="008F42B7" w:rsidRDefault="00294026" w:rsidP="00A9024A">
                      <w:pPr>
                        <w:rPr>
                          <w:b/>
                        </w:rPr>
                      </w:pPr>
                    </w:p>
                    <w:p w:rsidR="00A3441A" w:rsidRPr="00A3441A" w:rsidRDefault="00A3441A" w:rsidP="00A9024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3441A">
                        <w:rPr>
                          <w:sz w:val="22"/>
                          <w:szCs w:val="22"/>
                        </w:rPr>
                        <w:t>Consumer Family Satisfaction Team</w:t>
                      </w:r>
                    </w:p>
                    <w:p w:rsidR="00A9024A" w:rsidRPr="00A9024A" w:rsidRDefault="00A9024A" w:rsidP="00A9024A">
                      <w:pPr>
                        <w:jc w:val="center"/>
                      </w:pPr>
                      <w:r w:rsidRPr="00A9024A">
                        <w:t>139 Brighton Avenue</w:t>
                      </w:r>
                    </w:p>
                    <w:p w:rsidR="00294026" w:rsidRPr="00A9024A" w:rsidRDefault="00294026">
                      <w:pPr>
                        <w:jc w:val="center"/>
                      </w:pPr>
                      <w:r w:rsidRPr="00A9024A">
                        <w:t>Rochester, PA 15074</w:t>
                      </w:r>
                    </w:p>
                    <w:p w:rsidR="00294026" w:rsidRPr="008F42B7" w:rsidRDefault="00294026">
                      <w:pPr>
                        <w:jc w:val="center"/>
                        <w:rPr>
                          <w:b/>
                        </w:rPr>
                      </w:pPr>
                      <w:r w:rsidRPr="008F42B7">
                        <w:rPr>
                          <w:b/>
                        </w:rPr>
                        <w:t xml:space="preserve">Phone: </w:t>
                      </w:r>
                      <w:r w:rsidRPr="008F42B7">
                        <w:t>(724) 775-7650</w:t>
                      </w:r>
                      <w:r w:rsidR="00A9024A">
                        <w:t xml:space="preserve">   FAX 724-775-0266</w:t>
                      </w:r>
                    </w:p>
                    <w:p w:rsidR="00294026" w:rsidRPr="008F42B7" w:rsidRDefault="00294026">
                      <w:pPr>
                        <w:jc w:val="center"/>
                        <w:rPr>
                          <w:b/>
                        </w:rPr>
                      </w:pPr>
                    </w:p>
                    <w:p w:rsidR="00294026" w:rsidRDefault="0029402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4E37">
        <w:t xml:space="preserve">  </w:t>
      </w:r>
      <w:r w:rsidR="00294026">
        <w:br/>
      </w:r>
    </w:p>
    <w:p w:rsidR="00A3441A" w:rsidRDefault="00A3441A" w:rsidP="00B254FE">
      <w:pPr>
        <w:ind w:left="-1080" w:right="-1080"/>
        <w:jc w:val="both"/>
      </w:pPr>
    </w:p>
    <w:p w:rsidR="00294026" w:rsidRPr="00170A67" w:rsidRDefault="00294026" w:rsidP="00B254FE">
      <w:pPr>
        <w:ind w:left="-1080" w:right="-1080"/>
        <w:jc w:val="both"/>
        <w:rPr>
          <w:noProof/>
          <w:sz w:val="22"/>
          <w:szCs w:val="22"/>
        </w:rPr>
      </w:pPr>
      <w:bookmarkStart w:id="0" w:name="_GoBack"/>
      <w:r>
        <w:br/>
      </w:r>
      <w:bookmarkEnd w:id="0"/>
      <w:r w:rsidR="00F936DC">
        <w:rPr>
          <w:noProof/>
          <w:sz w:val="22"/>
          <w:szCs w:val="22"/>
        </w:rPr>
        <w:t>The Consumer Family Satisfaction Team</w:t>
      </w:r>
      <w:r w:rsidRPr="00170A67">
        <w:rPr>
          <w:noProof/>
          <w:sz w:val="22"/>
          <w:szCs w:val="22"/>
        </w:rPr>
        <w:t xml:space="preserve"> reports the satisfaction of consumer</w:t>
      </w:r>
      <w:r w:rsidR="009043CC" w:rsidRPr="00170A67">
        <w:rPr>
          <w:noProof/>
          <w:sz w:val="22"/>
          <w:szCs w:val="22"/>
        </w:rPr>
        <w:t>s</w:t>
      </w:r>
      <w:r w:rsidRPr="00170A67">
        <w:rPr>
          <w:noProof/>
          <w:sz w:val="22"/>
          <w:szCs w:val="22"/>
        </w:rPr>
        <w:t xml:space="preserve">/families </w:t>
      </w:r>
      <w:r w:rsidR="00A61D32" w:rsidRPr="00170A67">
        <w:rPr>
          <w:noProof/>
          <w:sz w:val="22"/>
          <w:szCs w:val="22"/>
        </w:rPr>
        <w:t>who use</w:t>
      </w:r>
      <w:r w:rsidRPr="00170A67">
        <w:rPr>
          <w:noProof/>
          <w:sz w:val="22"/>
          <w:szCs w:val="22"/>
        </w:rPr>
        <w:t xml:space="preserve"> behavioral health</w:t>
      </w:r>
      <w:r w:rsidR="00574114" w:rsidRPr="00170A67">
        <w:rPr>
          <w:noProof/>
          <w:sz w:val="22"/>
          <w:szCs w:val="22"/>
        </w:rPr>
        <w:t xml:space="preserve"> (mental health and or drug and alcohol</w:t>
      </w:r>
      <w:r w:rsidR="00067BF1" w:rsidRPr="00170A67">
        <w:rPr>
          <w:noProof/>
          <w:sz w:val="22"/>
          <w:szCs w:val="22"/>
        </w:rPr>
        <w:t xml:space="preserve"> </w:t>
      </w:r>
      <w:r w:rsidRPr="00170A67">
        <w:rPr>
          <w:noProof/>
          <w:sz w:val="22"/>
          <w:szCs w:val="22"/>
        </w:rPr>
        <w:t>services</w:t>
      </w:r>
      <w:r w:rsidR="00221D9A">
        <w:rPr>
          <w:noProof/>
          <w:sz w:val="22"/>
          <w:szCs w:val="22"/>
        </w:rPr>
        <w:t>)</w:t>
      </w:r>
      <w:r w:rsidR="00185E93" w:rsidRPr="00170A67">
        <w:rPr>
          <w:noProof/>
          <w:sz w:val="22"/>
          <w:szCs w:val="22"/>
        </w:rPr>
        <w:t xml:space="preserve"> </w:t>
      </w:r>
      <w:r w:rsidRPr="00170A67">
        <w:rPr>
          <w:noProof/>
          <w:sz w:val="22"/>
          <w:szCs w:val="22"/>
        </w:rPr>
        <w:t xml:space="preserve"> in the county.  </w:t>
      </w:r>
      <w:r w:rsidR="00304EFE">
        <w:rPr>
          <w:noProof/>
          <w:sz w:val="22"/>
          <w:szCs w:val="22"/>
        </w:rPr>
        <w:t>Our</w:t>
      </w:r>
      <w:r w:rsidRPr="00170A67">
        <w:rPr>
          <w:noProof/>
          <w:sz w:val="22"/>
          <w:szCs w:val="22"/>
        </w:rPr>
        <w:t xml:space="preserve"> goal is to determine </w:t>
      </w:r>
      <w:r w:rsidR="00304EFE" w:rsidRPr="00304EFE">
        <w:rPr>
          <w:b/>
          <w:noProof/>
          <w:sz w:val="22"/>
          <w:szCs w:val="22"/>
        </w:rPr>
        <w:t xml:space="preserve">your </w:t>
      </w:r>
      <w:r w:rsidRPr="00304EFE">
        <w:rPr>
          <w:b/>
          <w:noProof/>
          <w:sz w:val="22"/>
          <w:szCs w:val="22"/>
        </w:rPr>
        <w:t>satisfaction</w:t>
      </w:r>
      <w:r w:rsidR="00304EFE">
        <w:rPr>
          <w:noProof/>
          <w:sz w:val="22"/>
          <w:szCs w:val="22"/>
        </w:rPr>
        <w:t xml:space="preserve"> with the services you receive and </w:t>
      </w:r>
      <w:r w:rsidRPr="00170A67">
        <w:rPr>
          <w:noProof/>
          <w:sz w:val="22"/>
          <w:szCs w:val="22"/>
        </w:rPr>
        <w:t xml:space="preserve"> work with</w:t>
      </w:r>
      <w:r w:rsidR="00304EFE">
        <w:rPr>
          <w:noProof/>
          <w:sz w:val="22"/>
          <w:szCs w:val="22"/>
        </w:rPr>
        <w:t xml:space="preserve"> </w:t>
      </w:r>
      <w:r w:rsidRPr="00170A67">
        <w:rPr>
          <w:noProof/>
          <w:sz w:val="22"/>
          <w:szCs w:val="22"/>
        </w:rPr>
        <w:t>Beaver County Behavioral Health</w:t>
      </w:r>
      <w:r w:rsidR="00304EFE">
        <w:rPr>
          <w:noProof/>
          <w:sz w:val="22"/>
          <w:szCs w:val="22"/>
        </w:rPr>
        <w:t xml:space="preserve"> </w:t>
      </w:r>
      <w:r w:rsidRPr="00170A67">
        <w:rPr>
          <w:noProof/>
          <w:sz w:val="22"/>
          <w:szCs w:val="22"/>
        </w:rPr>
        <w:t xml:space="preserve"> in the planning and improvement of behavioral health services.</w:t>
      </w:r>
    </w:p>
    <w:p w:rsidR="00294026" w:rsidRPr="00170A67" w:rsidRDefault="00304EFE" w:rsidP="00B254FE">
      <w:pPr>
        <w:ind w:left="-1080" w:right="-108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We </w:t>
      </w:r>
      <w:r w:rsidR="00294026" w:rsidRPr="00170A67">
        <w:rPr>
          <w:noProof/>
          <w:sz w:val="22"/>
          <w:szCs w:val="22"/>
        </w:rPr>
        <w:t xml:space="preserve"> would like to talk to adults</w:t>
      </w:r>
      <w:r w:rsidR="00C05466">
        <w:rPr>
          <w:noProof/>
          <w:sz w:val="22"/>
          <w:szCs w:val="22"/>
        </w:rPr>
        <w:t xml:space="preserve"> and parents with children regarding</w:t>
      </w:r>
      <w:r w:rsidR="00294026" w:rsidRPr="00170A67">
        <w:rPr>
          <w:noProof/>
          <w:sz w:val="22"/>
          <w:szCs w:val="22"/>
        </w:rPr>
        <w:t xml:space="preserve"> any or all the  behavioral services  received in the </w:t>
      </w:r>
      <w:r w:rsidR="00294026" w:rsidRPr="006B73FE">
        <w:rPr>
          <w:b/>
          <w:noProof/>
          <w:sz w:val="22"/>
          <w:szCs w:val="22"/>
          <w:u w:val="single"/>
        </w:rPr>
        <w:t xml:space="preserve">past 6 </w:t>
      </w:r>
      <w:r w:rsidR="006215C0" w:rsidRPr="006B73FE">
        <w:rPr>
          <w:b/>
          <w:noProof/>
          <w:sz w:val="22"/>
          <w:szCs w:val="22"/>
          <w:u w:val="single"/>
        </w:rPr>
        <w:t>m</w:t>
      </w:r>
      <w:r w:rsidR="00294026" w:rsidRPr="006B73FE">
        <w:rPr>
          <w:b/>
          <w:noProof/>
          <w:sz w:val="22"/>
          <w:szCs w:val="22"/>
          <w:u w:val="single"/>
        </w:rPr>
        <w:t>onths</w:t>
      </w:r>
      <w:r w:rsidR="00294026" w:rsidRPr="00170A67">
        <w:rPr>
          <w:noProof/>
          <w:sz w:val="22"/>
          <w:szCs w:val="22"/>
        </w:rPr>
        <w:t>.</w:t>
      </w:r>
      <w:r w:rsidR="008F42B7" w:rsidRPr="008F42B7">
        <w:rPr>
          <w:noProof/>
          <w:sz w:val="22"/>
          <w:szCs w:val="22"/>
        </w:rPr>
        <w:t xml:space="preserve"> </w:t>
      </w:r>
      <w:r w:rsidR="008F42B7" w:rsidRPr="00170A67">
        <w:rPr>
          <w:noProof/>
          <w:sz w:val="22"/>
          <w:szCs w:val="22"/>
        </w:rPr>
        <w:t xml:space="preserve">The results of the survey used only to improve behavioral health services.  </w:t>
      </w:r>
    </w:p>
    <w:p w:rsidR="008F42B7" w:rsidRDefault="00304EFE" w:rsidP="00B254FE">
      <w:pPr>
        <w:ind w:left="-1080" w:right="-108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Please c</w:t>
      </w:r>
      <w:r w:rsidR="00294026" w:rsidRPr="00170A67">
        <w:rPr>
          <w:noProof/>
          <w:sz w:val="22"/>
          <w:szCs w:val="22"/>
        </w:rPr>
        <w:t xml:space="preserve">omplete the form below and </w:t>
      </w:r>
      <w:r w:rsidR="00B254FE" w:rsidRPr="00170A67">
        <w:rPr>
          <w:noProof/>
          <w:sz w:val="22"/>
          <w:szCs w:val="22"/>
        </w:rPr>
        <w:t>return</w:t>
      </w:r>
      <w:r w:rsidR="00D42CD4">
        <w:rPr>
          <w:noProof/>
          <w:sz w:val="22"/>
          <w:szCs w:val="22"/>
        </w:rPr>
        <w:t>/fax</w:t>
      </w:r>
      <w:r>
        <w:rPr>
          <w:noProof/>
          <w:sz w:val="22"/>
          <w:szCs w:val="22"/>
        </w:rPr>
        <w:t xml:space="preserve"> to the above address </w:t>
      </w:r>
      <w:r w:rsidRPr="00304EFE">
        <w:rPr>
          <w:b/>
          <w:noProof/>
          <w:sz w:val="22"/>
          <w:szCs w:val="22"/>
        </w:rPr>
        <w:t>OR</w:t>
      </w:r>
      <w:r>
        <w:rPr>
          <w:noProof/>
          <w:sz w:val="22"/>
          <w:szCs w:val="22"/>
        </w:rPr>
        <w:t xml:space="preserve"> you are  welcome to call the telephone number above and leave a message.  Someone will return your call within a few days. </w:t>
      </w:r>
      <w:r w:rsidR="00294026" w:rsidRPr="00170A67">
        <w:rPr>
          <w:noProof/>
          <w:sz w:val="22"/>
          <w:szCs w:val="22"/>
        </w:rPr>
        <w:t xml:space="preserve">  If the survey is in regard to your child, and he/she is 14 years of age or older, we hope to ask him/her to complete a survey sep</w:t>
      </w:r>
      <w:r w:rsidR="00C71D97">
        <w:rPr>
          <w:noProof/>
          <w:sz w:val="22"/>
          <w:szCs w:val="22"/>
        </w:rPr>
        <w:t>a</w:t>
      </w:r>
      <w:r w:rsidR="00294026" w:rsidRPr="00170A67">
        <w:rPr>
          <w:noProof/>
          <w:sz w:val="22"/>
          <w:szCs w:val="22"/>
        </w:rPr>
        <w:t xml:space="preserve">rately, with your permission.  All surveys are </w:t>
      </w:r>
      <w:r w:rsidR="00FC1670" w:rsidRPr="00170A67">
        <w:rPr>
          <w:b/>
          <w:noProof/>
          <w:sz w:val="22"/>
          <w:szCs w:val="22"/>
          <w:u w:val="single"/>
        </w:rPr>
        <w:t>C</w:t>
      </w:r>
      <w:r w:rsidR="00310DBD" w:rsidRPr="00170A67">
        <w:rPr>
          <w:b/>
          <w:noProof/>
          <w:sz w:val="22"/>
          <w:szCs w:val="22"/>
          <w:u w:val="single"/>
        </w:rPr>
        <w:t>onfidential</w:t>
      </w:r>
      <w:r w:rsidR="00294026" w:rsidRPr="00170A67">
        <w:rPr>
          <w:b/>
          <w:noProof/>
          <w:sz w:val="22"/>
          <w:szCs w:val="22"/>
        </w:rPr>
        <w:t>.</w:t>
      </w:r>
      <w:r w:rsidR="00294026" w:rsidRPr="00170A67">
        <w:rPr>
          <w:noProof/>
          <w:sz w:val="22"/>
          <w:szCs w:val="22"/>
        </w:rPr>
        <w:t xml:space="preserve">  </w:t>
      </w:r>
      <w:r>
        <w:rPr>
          <w:b/>
          <w:noProof/>
          <w:sz w:val="22"/>
          <w:szCs w:val="22"/>
        </w:rPr>
        <w:t>THERE ARE NO NAMES, DATES OF BIRTH, or PHONE NUMBERS RECORDED ON YOUR SURVEY.</w:t>
      </w:r>
      <w:r w:rsidR="00037B46">
        <w:rPr>
          <w:b/>
          <w:noProof/>
          <w:sz w:val="22"/>
          <w:szCs w:val="22"/>
        </w:rPr>
        <w:t xml:space="preserve"> After interview completed, your phone survey form will be shredded.</w:t>
      </w:r>
    </w:p>
    <w:p w:rsidR="008F42B7" w:rsidRPr="00DA5121" w:rsidRDefault="00304EFE" w:rsidP="008F42B7">
      <w:pPr>
        <w:ind w:left="-1080" w:right="-1080"/>
        <w:jc w:val="center"/>
        <w:rPr>
          <w:rFonts w:ascii="Britannic Bold" w:hAnsi="Britannic Bold"/>
          <w:b/>
          <w:noProof/>
          <w:sz w:val="24"/>
          <w:szCs w:val="24"/>
          <w:u w:val="single"/>
        </w:rPr>
      </w:pPr>
      <w:r w:rsidRPr="00CE7184">
        <w:rPr>
          <w:rFonts w:asciiTheme="minorHAnsi" w:hAnsiTheme="minorHAnsi" w:cstheme="minorHAnsi"/>
          <w:b/>
          <w:noProof/>
          <w:color w:val="C00000"/>
          <w:u w:val="single"/>
        </w:rPr>
        <w:t>Anyone completing</w:t>
      </w:r>
      <w:r w:rsidR="008F42B7" w:rsidRPr="00CE7184">
        <w:rPr>
          <w:rFonts w:asciiTheme="minorHAnsi" w:hAnsiTheme="minorHAnsi" w:cstheme="minorHAnsi"/>
          <w:b/>
          <w:noProof/>
          <w:color w:val="C00000"/>
          <w:u w:val="single"/>
        </w:rPr>
        <w:t xml:space="preserve"> a survey will be enter</w:t>
      </w:r>
      <w:r w:rsidRPr="00CE7184">
        <w:rPr>
          <w:rFonts w:asciiTheme="minorHAnsi" w:hAnsiTheme="minorHAnsi" w:cstheme="minorHAnsi"/>
          <w:b/>
          <w:noProof/>
          <w:color w:val="C00000"/>
          <w:u w:val="single"/>
        </w:rPr>
        <w:t xml:space="preserve">ed in a drawing for a chance to win a </w:t>
      </w:r>
      <w:r w:rsidR="008F42B7" w:rsidRPr="00CE7184">
        <w:rPr>
          <w:rFonts w:asciiTheme="minorHAnsi" w:hAnsiTheme="minorHAnsi" w:cstheme="minorHAnsi"/>
          <w:b/>
          <w:noProof/>
          <w:color w:val="C00000"/>
          <w:u w:val="single"/>
        </w:rPr>
        <w:t xml:space="preserve"> $10 card</w:t>
      </w:r>
      <w:r w:rsidR="008F42B7" w:rsidRPr="00DA5121">
        <w:rPr>
          <w:rFonts w:ascii="Britannic Bold" w:hAnsi="Britannic Bold"/>
          <w:b/>
          <w:noProof/>
          <w:sz w:val="24"/>
          <w:szCs w:val="24"/>
          <w:u w:val="single"/>
        </w:rPr>
        <w:t>.</w:t>
      </w:r>
    </w:p>
    <w:p w:rsidR="00294026" w:rsidRDefault="00294026" w:rsidP="002F705A">
      <w:pPr>
        <w:ind w:left="-1080" w:right="-1080"/>
        <w:rPr>
          <w:b/>
          <w:sz w:val="22"/>
          <w:szCs w:val="22"/>
        </w:rPr>
      </w:pPr>
      <w:r w:rsidRPr="00AC0568">
        <w:rPr>
          <w:b/>
        </w:rPr>
        <w:t xml:space="preserve"> </w:t>
      </w:r>
      <w:r w:rsidRPr="00170A67">
        <w:rPr>
          <w:b/>
          <w:sz w:val="22"/>
          <w:szCs w:val="22"/>
        </w:rPr>
        <w:t>____ I would like to participate in a telephone survey.</w:t>
      </w:r>
      <w:r w:rsidR="00290C5E">
        <w:rPr>
          <w:b/>
          <w:sz w:val="22"/>
          <w:szCs w:val="22"/>
        </w:rPr>
        <w:t xml:space="preserve"> </w:t>
      </w:r>
      <w:r w:rsidR="00B254FE" w:rsidRPr="00170A67">
        <w:rPr>
          <w:b/>
          <w:sz w:val="22"/>
          <w:szCs w:val="22"/>
        </w:rPr>
        <w:t xml:space="preserve">   The best time for the C/FST to call you is _____ AM/PM </w:t>
      </w:r>
    </w:p>
    <w:p w:rsidR="00DA5121" w:rsidRPr="00CE7184" w:rsidRDefault="00DA5121" w:rsidP="00DA5121">
      <w:pPr>
        <w:ind w:left="-806" w:right="-990"/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</w:pPr>
      <w:r w:rsidRPr="001C14AB">
        <w:rPr>
          <w:rFonts w:asciiTheme="minorHAnsi" w:hAnsiTheme="minorHAnsi" w:cstheme="minorHAnsi"/>
          <w:b/>
          <w:sz w:val="22"/>
          <w:szCs w:val="22"/>
        </w:rPr>
        <w:t xml:space="preserve">____ </w:t>
      </w:r>
      <w:r w:rsidRPr="00CE7184"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>I give permission for C/FST to leave a voicemail regarding this release form and the survey</w:t>
      </w:r>
      <w:r w:rsidRPr="00CE7184">
        <w:rPr>
          <w:rFonts w:ascii="Britannic Bold" w:hAnsi="Britannic Bold"/>
          <w:b/>
          <w:color w:val="C00000"/>
          <w:sz w:val="24"/>
          <w:szCs w:val="24"/>
          <w:u w:val="single"/>
        </w:rPr>
        <w:t>.</w:t>
      </w:r>
      <w:r w:rsidR="00037B46" w:rsidRPr="00CE7184">
        <w:rPr>
          <w:rFonts w:ascii="Britannic Bold" w:hAnsi="Britannic Bold"/>
          <w:b/>
          <w:color w:val="C00000"/>
          <w:sz w:val="24"/>
          <w:szCs w:val="24"/>
          <w:u w:val="single"/>
        </w:rPr>
        <w:t xml:space="preserve"> </w:t>
      </w:r>
      <w:r w:rsidR="00037B46" w:rsidRPr="00CE7184">
        <w:rPr>
          <w:rFonts w:asciiTheme="minorHAnsi" w:hAnsiTheme="minorHAnsi" w:cstheme="minorHAnsi"/>
          <w:b/>
          <w:color w:val="C00000"/>
          <w:sz w:val="24"/>
          <w:szCs w:val="24"/>
          <w:u w:val="single"/>
        </w:rPr>
        <w:t>( If this is checked, we will not leave a message on your voicemail but will call back.)</w:t>
      </w:r>
    </w:p>
    <w:p w:rsidR="00037B46" w:rsidRPr="00CE7184" w:rsidRDefault="00037B46" w:rsidP="00DA5121">
      <w:pPr>
        <w:ind w:left="-806" w:right="-990"/>
        <w:rPr>
          <w:rFonts w:ascii="Britannic Bold" w:hAnsi="Britannic Bold"/>
          <w:b/>
          <w:color w:val="C00000"/>
          <w:sz w:val="32"/>
          <w:szCs w:val="32"/>
        </w:rPr>
      </w:pPr>
    </w:p>
    <w:tbl>
      <w:tblPr>
        <w:tblW w:w="1089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860"/>
        <w:gridCol w:w="6030"/>
      </w:tblGrid>
      <w:tr w:rsidR="008F42B7" w:rsidRPr="00D1196F" w:rsidTr="00140C23">
        <w:trPr>
          <w:trHeight w:val="261"/>
        </w:trPr>
        <w:tc>
          <w:tcPr>
            <w:tcW w:w="10890" w:type="dxa"/>
            <w:gridSpan w:val="2"/>
          </w:tcPr>
          <w:p w:rsidR="008F42B7" w:rsidRPr="008F42B7" w:rsidRDefault="008F42B7" w:rsidP="008F42B7">
            <w:pPr>
              <w:ind w:left="-1080" w:right="-117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F42B7">
              <w:rPr>
                <w:rFonts w:ascii="Arial Black" w:hAnsi="Arial Black"/>
                <w:b/>
                <w:sz w:val="18"/>
                <w:szCs w:val="18"/>
              </w:rPr>
              <w:t xml:space="preserve">Please check the mental health services that you </w:t>
            </w:r>
            <w:r w:rsidRPr="008F42B7">
              <w:rPr>
                <w:rFonts w:ascii="Arial Black" w:hAnsi="Arial Black"/>
                <w:b/>
                <w:noProof/>
                <w:sz w:val="18"/>
                <w:szCs w:val="18"/>
              </w:rPr>
              <w:t>(and/or your child)</w:t>
            </w:r>
            <w:r w:rsidRPr="008F42B7">
              <w:rPr>
                <w:rFonts w:ascii="Arial Black" w:hAnsi="Arial Black"/>
                <w:b/>
                <w:sz w:val="18"/>
                <w:szCs w:val="18"/>
              </w:rPr>
              <w:t xml:space="preserve"> have used </w:t>
            </w:r>
            <w:r w:rsidRPr="008F42B7">
              <w:rPr>
                <w:rFonts w:ascii="Arial Black" w:hAnsi="Arial Black"/>
                <w:b/>
                <w:sz w:val="18"/>
                <w:szCs w:val="18"/>
                <w:u w:val="single"/>
              </w:rPr>
              <w:t>IN THE LAST 6 MONTHS</w:t>
            </w:r>
            <w:r w:rsidRPr="008F42B7">
              <w:rPr>
                <w:rFonts w:ascii="Arial Black" w:hAnsi="Arial Black"/>
                <w:b/>
                <w:sz w:val="18"/>
                <w:szCs w:val="18"/>
              </w:rPr>
              <w:t>.</w:t>
            </w:r>
          </w:p>
        </w:tc>
      </w:tr>
      <w:tr w:rsidR="008F42B7" w:rsidRPr="00D1196F" w:rsidTr="00140C23">
        <w:trPr>
          <w:trHeight w:val="261"/>
        </w:trPr>
        <w:tc>
          <w:tcPr>
            <w:tcW w:w="10890" w:type="dxa"/>
            <w:gridSpan w:val="2"/>
          </w:tcPr>
          <w:p w:rsidR="008F42B7" w:rsidRPr="00170A67" w:rsidRDefault="008F42B7" w:rsidP="008F42B7">
            <w:pPr>
              <w:ind w:left="-1080" w:right="-1170"/>
              <w:jc w:val="center"/>
              <w:rPr>
                <w:b/>
                <w:sz w:val="22"/>
                <w:szCs w:val="22"/>
              </w:rPr>
            </w:pPr>
          </w:p>
        </w:tc>
      </w:tr>
      <w:tr w:rsidR="00C75A67" w:rsidRPr="00D1196F" w:rsidTr="00175EF0">
        <w:trPr>
          <w:trHeight w:val="261"/>
        </w:trPr>
        <w:tc>
          <w:tcPr>
            <w:tcW w:w="4860" w:type="dxa"/>
          </w:tcPr>
          <w:p w:rsidR="00C75A67" w:rsidRPr="00D42CD4" w:rsidRDefault="00C75A67">
            <w:pPr>
              <w:ind w:right="-90"/>
              <w:jc w:val="center"/>
              <w:rPr>
                <w:b/>
                <w:sz w:val="22"/>
                <w:szCs w:val="22"/>
                <w:u w:val="single"/>
              </w:rPr>
            </w:pPr>
            <w:r w:rsidRPr="00D42CD4">
              <w:rPr>
                <w:b/>
                <w:sz w:val="22"/>
                <w:szCs w:val="22"/>
                <w:u w:val="single"/>
              </w:rPr>
              <w:t>ADULT MENTAL HEALTH SERVICES</w:t>
            </w:r>
          </w:p>
        </w:tc>
        <w:tc>
          <w:tcPr>
            <w:tcW w:w="6030" w:type="dxa"/>
          </w:tcPr>
          <w:p w:rsidR="00C75A67" w:rsidRPr="00D42CD4" w:rsidRDefault="00C75A67" w:rsidP="00012183">
            <w:pPr>
              <w:pStyle w:val="Heading4"/>
              <w:jc w:val="left"/>
              <w:rPr>
                <w:szCs w:val="22"/>
              </w:rPr>
            </w:pPr>
            <w:r w:rsidRPr="00D42CD4">
              <w:rPr>
                <w:szCs w:val="22"/>
              </w:rPr>
              <w:t>ADULT DRUG &amp; ALCOHOL SERVICE</w:t>
            </w:r>
            <w:r w:rsidR="00B254FE" w:rsidRPr="00D42CD4">
              <w:rPr>
                <w:szCs w:val="22"/>
              </w:rPr>
              <w:t>S</w:t>
            </w:r>
          </w:p>
        </w:tc>
      </w:tr>
      <w:tr w:rsidR="00AF61A4" w:rsidTr="00175EF0">
        <w:trPr>
          <w:trHeight w:val="257"/>
        </w:trPr>
        <w:tc>
          <w:tcPr>
            <w:tcW w:w="4860" w:type="dxa"/>
          </w:tcPr>
          <w:p w:rsidR="00AF61A4" w:rsidRDefault="00AF61A4" w:rsidP="00FD49B1">
            <w:pPr>
              <w:ind w:right="-90"/>
            </w:pPr>
            <w:r>
              <w:t>____Case Management</w:t>
            </w:r>
          </w:p>
        </w:tc>
        <w:tc>
          <w:tcPr>
            <w:tcW w:w="6030" w:type="dxa"/>
          </w:tcPr>
          <w:p w:rsidR="00AF61A4" w:rsidRDefault="00AF61A4" w:rsidP="009E14C9">
            <w:pPr>
              <w:ind w:right="-90"/>
            </w:pPr>
            <w:r>
              <w:t>____ Methadone Clinic</w:t>
            </w:r>
          </w:p>
          <w:p w:rsidR="00AB6033" w:rsidRDefault="00AB6033" w:rsidP="009E14C9">
            <w:pPr>
              <w:ind w:right="-90"/>
            </w:pPr>
            <w:r>
              <w:t>____</w:t>
            </w:r>
            <w:r w:rsidR="001C14AB">
              <w:t xml:space="preserve"> </w:t>
            </w:r>
            <w:r>
              <w:t xml:space="preserve">MAT Medically Assisted </w:t>
            </w:r>
            <w:proofErr w:type="spellStart"/>
            <w:r>
              <w:t>Tx</w:t>
            </w:r>
            <w:proofErr w:type="spellEnd"/>
            <w:r>
              <w:t>.</w:t>
            </w:r>
          </w:p>
          <w:p w:rsidR="00AB6033" w:rsidRDefault="00AB6033" w:rsidP="00AB6033">
            <w:pPr>
              <w:pStyle w:val="ListParagraph"/>
              <w:numPr>
                <w:ilvl w:val="0"/>
                <w:numId w:val="1"/>
              </w:numPr>
              <w:ind w:right="-90"/>
            </w:pPr>
            <w:r>
              <w:t>Clear Choices______</w:t>
            </w:r>
          </w:p>
          <w:p w:rsidR="00AB6033" w:rsidRDefault="00AB6033" w:rsidP="00AB6033">
            <w:pPr>
              <w:pStyle w:val="ListParagraph"/>
              <w:numPr>
                <w:ilvl w:val="0"/>
                <w:numId w:val="1"/>
              </w:numPr>
              <w:ind w:right="-90"/>
            </w:pPr>
            <w:r>
              <w:t>Pinnacle    _________</w:t>
            </w:r>
          </w:p>
        </w:tc>
      </w:tr>
      <w:tr w:rsidR="00AF61A4" w:rsidTr="00175EF0">
        <w:trPr>
          <w:trHeight w:val="257"/>
        </w:trPr>
        <w:tc>
          <w:tcPr>
            <w:tcW w:w="4860" w:type="dxa"/>
          </w:tcPr>
          <w:p w:rsidR="00AF61A4" w:rsidRDefault="00AF61A4" w:rsidP="00642899">
            <w:pPr>
              <w:ind w:right="-90"/>
            </w:pPr>
            <w:r>
              <w:t>____ Community Residential Rehabilitation (</w:t>
            </w:r>
            <w:r w:rsidRPr="001C44BC">
              <w:rPr>
                <w:b/>
              </w:rPr>
              <w:t>CRR</w:t>
            </w:r>
            <w:r>
              <w:t>)</w:t>
            </w:r>
          </w:p>
        </w:tc>
        <w:tc>
          <w:tcPr>
            <w:tcW w:w="6030" w:type="dxa"/>
          </w:tcPr>
          <w:p w:rsidR="00AF61A4" w:rsidRDefault="00AF61A4" w:rsidP="001D22CC">
            <w:pPr>
              <w:ind w:right="-90"/>
            </w:pPr>
            <w:r>
              <w:t>____Outpatient</w:t>
            </w:r>
            <w:r w:rsidR="00C05466">
              <w:t xml:space="preserve"> :ABC, Drug &amp; Alcohol Services o</w:t>
            </w:r>
            <w:r w:rsidR="00AB6033">
              <w:t xml:space="preserve">f Beaver Valley, </w:t>
            </w:r>
          </w:p>
          <w:p w:rsidR="00AB6033" w:rsidRDefault="00AB6033" w:rsidP="001D22CC">
            <w:pPr>
              <w:ind w:right="-90"/>
            </w:pPr>
            <w:r>
              <w:t xml:space="preserve">                          Gateway Baden</w:t>
            </w:r>
          </w:p>
          <w:p w:rsidR="00AB6033" w:rsidRDefault="00AB6033" w:rsidP="001D22CC">
            <w:pPr>
              <w:ind w:right="-90"/>
            </w:pPr>
            <w:r>
              <w:t>____ Half-Way House: Moffet</w:t>
            </w:r>
            <w:r w:rsidR="00A3441A">
              <w:t>t</w:t>
            </w:r>
            <w:r>
              <w:t>, or Rutter_____</w:t>
            </w:r>
          </w:p>
          <w:p w:rsidR="00AB6033" w:rsidRDefault="00AB6033" w:rsidP="001D22CC">
            <w:pPr>
              <w:ind w:right="-90"/>
            </w:pPr>
          </w:p>
        </w:tc>
      </w:tr>
      <w:tr w:rsidR="00A46223" w:rsidTr="00AB6033">
        <w:trPr>
          <w:trHeight w:val="198"/>
        </w:trPr>
        <w:tc>
          <w:tcPr>
            <w:tcW w:w="4860" w:type="dxa"/>
          </w:tcPr>
          <w:p w:rsidR="00A46223" w:rsidRDefault="00A46223" w:rsidP="0087452D">
            <w:pPr>
              <w:ind w:right="-90"/>
            </w:pPr>
            <w:r>
              <w:t>____ Drop-in  Center (</w:t>
            </w:r>
            <w:r w:rsidRPr="001C44BC">
              <w:rPr>
                <w:b/>
              </w:rPr>
              <w:t>Phoenix Center</w:t>
            </w:r>
            <w:r>
              <w:t xml:space="preserve"> )</w:t>
            </w:r>
          </w:p>
          <w:p w:rsidR="00304EFE" w:rsidRDefault="00304EFE" w:rsidP="0087452D">
            <w:pPr>
              <w:ind w:right="-90"/>
            </w:pPr>
            <w:r>
              <w:t>____Dual Diagnosis Treatment Team (DDTT)</w:t>
            </w:r>
          </w:p>
        </w:tc>
        <w:tc>
          <w:tcPr>
            <w:tcW w:w="6030" w:type="dxa"/>
          </w:tcPr>
          <w:p w:rsidR="00A46223" w:rsidRPr="00675212" w:rsidRDefault="00A46223" w:rsidP="0032274E">
            <w:pPr>
              <w:ind w:right="-90"/>
              <w:rPr>
                <w:highlight w:val="yellow"/>
              </w:rPr>
            </w:pPr>
          </w:p>
        </w:tc>
      </w:tr>
      <w:tr w:rsidR="00A46223" w:rsidTr="00175EF0">
        <w:trPr>
          <w:trHeight w:val="257"/>
        </w:trPr>
        <w:tc>
          <w:tcPr>
            <w:tcW w:w="4860" w:type="dxa"/>
          </w:tcPr>
          <w:p w:rsidR="00A46223" w:rsidRDefault="00A46223" w:rsidP="005915F5">
            <w:pPr>
              <w:ind w:right="-90"/>
            </w:pPr>
            <w:r>
              <w:t>____Emergency/Crisis</w:t>
            </w:r>
            <w:r w:rsidR="00AB6033">
              <w:t xml:space="preserve"> WPIC</w:t>
            </w:r>
          </w:p>
        </w:tc>
        <w:tc>
          <w:tcPr>
            <w:tcW w:w="6030" w:type="dxa"/>
          </w:tcPr>
          <w:p w:rsidR="00A46223" w:rsidRDefault="00A46223" w:rsidP="000D04AF">
            <w:pPr>
              <w:ind w:right="-90"/>
            </w:pPr>
          </w:p>
        </w:tc>
      </w:tr>
      <w:tr w:rsidR="00A46223" w:rsidTr="00175EF0">
        <w:trPr>
          <w:trHeight w:val="257"/>
        </w:trPr>
        <w:tc>
          <w:tcPr>
            <w:tcW w:w="4860" w:type="dxa"/>
          </w:tcPr>
          <w:p w:rsidR="00A46223" w:rsidRDefault="00A46223" w:rsidP="00802400">
            <w:pPr>
              <w:ind w:right="-90"/>
            </w:pPr>
            <w:r w:rsidRPr="00151592">
              <w:t xml:space="preserve">____ </w:t>
            </w:r>
            <w:r>
              <w:t>Forensic-</w:t>
            </w:r>
            <w:r w:rsidRPr="00151592">
              <w:t>Assertive Community Treatment (</w:t>
            </w:r>
            <w:r>
              <w:t>F-</w:t>
            </w:r>
            <w:r w:rsidRPr="001C44BC">
              <w:rPr>
                <w:b/>
              </w:rPr>
              <w:t>ACT</w:t>
            </w:r>
            <w:r w:rsidRPr="00151592">
              <w:t>)</w:t>
            </w:r>
          </w:p>
        </w:tc>
        <w:tc>
          <w:tcPr>
            <w:tcW w:w="6030" w:type="dxa"/>
          </w:tcPr>
          <w:p w:rsidR="00A46223" w:rsidRDefault="00A46223" w:rsidP="001D22CC">
            <w:pPr>
              <w:ind w:right="-90"/>
            </w:pPr>
          </w:p>
        </w:tc>
      </w:tr>
      <w:tr w:rsidR="00A46223" w:rsidTr="00175EF0">
        <w:trPr>
          <w:trHeight w:val="257"/>
        </w:trPr>
        <w:tc>
          <w:tcPr>
            <w:tcW w:w="4860" w:type="dxa"/>
          </w:tcPr>
          <w:p w:rsidR="00A46223" w:rsidRPr="0087452D" w:rsidRDefault="00A46223" w:rsidP="00CE5348">
            <w:pPr>
              <w:ind w:right="-90"/>
              <w:rPr>
                <w:highlight w:val="yellow"/>
              </w:rPr>
            </w:pPr>
            <w:r w:rsidRPr="00D15467">
              <w:t xml:space="preserve">____ </w:t>
            </w:r>
            <w:r>
              <w:t xml:space="preserve">Friday Night Friends </w:t>
            </w:r>
          </w:p>
        </w:tc>
        <w:tc>
          <w:tcPr>
            <w:tcW w:w="6030" w:type="dxa"/>
          </w:tcPr>
          <w:p w:rsidR="00A46223" w:rsidRPr="00D42CD4" w:rsidRDefault="00012183" w:rsidP="001321BF">
            <w:pPr>
              <w:ind w:right="-9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A46223" w:rsidRPr="00D42CD4">
              <w:rPr>
                <w:b/>
                <w:sz w:val="22"/>
                <w:szCs w:val="22"/>
                <w:u w:val="single"/>
              </w:rPr>
              <w:t>CHILDREN’S</w:t>
            </w:r>
            <w:r w:rsidR="00C05466">
              <w:rPr>
                <w:b/>
                <w:sz w:val="22"/>
                <w:szCs w:val="22"/>
                <w:u w:val="single"/>
              </w:rPr>
              <w:t>/TRANSITION AGE</w:t>
            </w:r>
            <w:r w:rsidR="00A46223" w:rsidRPr="00D42CD4">
              <w:rPr>
                <w:b/>
                <w:sz w:val="22"/>
                <w:szCs w:val="22"/>
                <w:u w:val="single"/>
              </w:rPr>
              <w:t xml:space="preserve">  MENTAL HEALTH SERVICES</w:t>
            </w:r>
          </w:p>
        </w:tc>
      </w:tr>
      <w:tr w:rsidR="00A46223" w:rsidTr="00175EF0">
        <w:trPr>
          <w:trHeight w:val="257"/>
        </w:trPr>
        <w:tc>
          <w:tcPr>
            <w:tcW w:w="4860" w:type="dxa"/>
          </w:tcPr>
          <w:p w:rsidR="00A46223" w:rsidRDefault="00A46223" w:rsidP="009467FA">
            <w:pPr>
              <w:ind w:right="-90"/>
            </w:pPr>
            <w:r>
              <w:t>____ Friendship Room</w:t>
            </w:r>
          </w:p>
        </w:tc>
        <w:tc>
          <w:tcPr>
            <w:tcW w:w="6030" w:type="dxa"/>
          </w:tcPr>
          <w:p w:rsidR="00A46223" w:rsidRDefault="00A46223" w:rsidP="00E658C4">
            <w:pPr>
              <w:ind w:right="-90"/>
            </w:pPr>
            <w:r>
              <w:t xml:space="preserve">____ Behavioral Health Rehabilitation Services </w:t>
            </w:r>
            <w:r w:rsidRPr="00832491">
              <w:rPr>
                <w:b/>
              </w:rPr>
              <w:t>(BHRS)</w:t>
            </w:r>
            <w:r>
              <w:rPr>
                <w:b/>
              </w:rPr>
              <w:t xml:space="preserve"> </w:t>
            </w:r>
            <w:r w:rsidRPr="00832491">
              <w:rPr>
                <w:b/>
              </w:rPr>
              <w:t>(Parent</w:t>
            </w:r>
            <w:r>
              <w:rPr>
                <w:b/>
              </w:rPr>
              <w:t>/Child</w:t>
            </w:r>
            <w:r w:rsidRPr="00832491">
              <w:rPr>
                <w:b/>
              </w:rPr>
              <w:t>)</w:t>
            </w:r>
          </w:p>
        </w:tc>
      </w:tr>
      <w:tr w:rsidR="00A46223" w:rsidTr="00175EF0">
        <w:trPr>
          <w:trHeight w:val="257"/>
        </w:trPr>
        <w:tc>
          <w:tcPr>
            <w:tcW w:w="4860" w:type="dxa"/>
          </w:tcPr>
          <w:p w:rsidR="005236FE" w:rsidRDefault="00A46223" w:rsidP="004843CD">
            <w:pPr>
              <w:ind w:right="-90"/>
            </w:pPr>
            <w:r>
              <w:t>____ Inpatient</w:t>
            </w:r>
          </w:p>
        </w:tc>
        <w:tc>
          <w:tcPr>
            <w:tcW w:w="6030" w:type="dxa"/>
          </w:tcPr>
          <w:p w:rsidR="00A46223" w:rsidRDefault="00A46223" w:rsidP="001A0E52">
            <w:pPr>
              <w:ind w:right="-90"/>
            </w:pPr>
            <w:r>
              <w:t xml:space="preserve">____Case Management </w:t>
            </w:r>
            <w:r w:rsidRPr="00832491">
              <w:rPr>
                <w:b/>
              </w:rPr>
              <w:t>(Parent or Child)</w:t>
            </w:r>
          </w:p>
        </w:tc>
      </w:tr>
      <w:tr w:rsidR="00A46223" w:rsidTr="00175EF0">
        <w:trPr>
          <w:trHeight w:val="257"/>
        </w:trPr>
        <w:tc>
          <w:tcPr>
            <w:tcW w:w="4860" w:type="dxa"/>
          </w:tcPr>
          <w:p w:rsidR="00E74E1B" w:rsidRDefault="00CB3B1D" w:rsidP="00B51D88">
            <w:pPr>
              <w:ind w:right="-90"/>
            </w:pPr>
            <w:r>
              <w:t>____Intensive Outpatient (IOP)</w:t>
            </w:r>
          </w:p>
          <w:p w:rsidR="00A46223" w:rsidRDefault="00E74E1B" w:rsidP="003105EC">
            <w:pPr>
              <w:ind w:right="-90"/>
            </w:pPr>
            <w:r>
              <w:t>____Long Term Structured Residence (LTSR)</w:t>
            </w:r>
          </w:p>
          <w:p w:rsidR="00E74E1B" w:rsidRDefault="00E74E1B" w:rsidP="003105EC">
            <w:pPr>
              <w:ind w:right="-90"/>
            </w:pPr>
          </w:p>
        </w:tc>
        <w:tc>
          <w:tcPr>
            <w:tcW w:w="6030" w:type="dxa"/>
          </w:tcPr>
          <w:p w:rsidR="00A46223" w:rsidRDefault="00A46223" w:rsidP="0098592B">
            <w:pPr>
              <w:ind w:right="-90"/>
              <w:rPr>
                <w:b/>
              </w:rPr>
            </w:pPr>
            <w:r>
              <w:t xml:space="preserve">____Emergency/Crisis </w:t>
            </w:r>
            <w:r w:rsidRPr="00832491">
              <w:rPr>
                <w:b/>
              </w:rPr>
              <w:t>(Parent or Child)</w:t>
            </w:r>
          </w:p>
          <w:p w:rsidR="00AB6033" w:rsidRPr="00AB6033" w:rsidRDefault="00AB6033" w:rsidP="0098592B">
            <w:pPr>
              <w:ind w:right="-90"/>
            </w:pPr>
            <w:r>
              <w:rPr>
                <w:b/>
              </w:rPr>
              <w:t>____</w:t>
            </w:r>
            <w:r w:rsidRPr="00AB6033">
              <w:t>YES PROGRAM GATEWAY</w:t>
            </w:r>
          </w:p>
          <w:p w:rsidR="00AB6033" w:rsidRPr="000561D4" w:rsidRDefault="00AB6033" w:rsidP="0098592B">
            <w:pPr>
              <w:ind w:right="-90"/>
            </w:pPr>
            <w:r w:rsidRPr="00AB6033">
              <w:t>____YYAP PROGRAM GATEWAY</w:t>
            </w:r>
          </w:p>
        </w:tc>
      </w:tr>
      <w:tr w:rsidR="00A46223" w:rsidTr="00175EF0">
        <w:trPr>
          <w:trHeight w:val="257"/>
        </w:trPr>
        <w:tc>
          <w:tcPr>
            <w:tcW w:w="4860" w:type="dxa"/>
          </w:tcPr>
          <w:p w:rsidR="00A46223" w:rsidRDefault="003105EC" w:rsidP="00884BB3">
            <w:pPr>
              <w:ind w:right="-90"/>
            </w:pPr>
            <w:r>
              <w:t>____</w:t>
            </w:r>
            <w:r w:rsidR="00A46223">
              <w:t>Outpatient Treatment</w:t>
            </w:r>
          </w:p>
        </w:tc>
        <w:tc>
          <w:tcPr>
            <w:tcW w:w="6030" w:type="dxa"/>
          </w:tcPr>
          <w:p w:rsidR="00A46223" w:rsidRDefault="00A46223" w:rsidP="00AF6FBB">
            <w:pPr>
              <w:ind w:right="-90"/>
            </w:pPr>
            <w:r>
              <w:t xml:space="preserve">____ Family Based Mental Health Services </w:t>
            </w:r>
            <w:r w:rsidRPr="00832491">
              <w:rPr>
                <w:b/>
              </w:rPr>
              <w:t>(Parent</w:t>
            </w:r>
            <w:r>
              <w:rPr>
                <w:b/>
              </w:rPr>
              <w:t>/</w:t>
            </w:r>
            <w:r w:rsidRPr="00832491">
              <w:rPr>
                <w:b/>
              </w:rPr>
              <w:t>Child)</w:t>
            </w:r>
          </w:p>
        </w:tc>
      </w:tr>
      <w:tr w:rsidR="00A46223" w:rsidTr="00175EF0">
        <w:trPr>
          <w:trHeight w:val="257"/>
        </w:trPr>
        <w:tc>
          <w:tcPr>
            <w:tcW w:w="4860" w:type="dxa"/>
          </w:tcPr>
          <w:p w:rsidR="00A46223" w:rsidRDefault="00A46223" w:rsidP="001F1655">
            <w:pPr>
              <w:ind w:right="-90"/>
            </w:pPr>
            <w:r>
              <w:t>____Personal  Care Resocialization Program</w:t>
            </w:r>
          </w:p>
        </w:tc>
        <w:tc>
          <w:tcPr>
            <w:tcW w:w="6030" w:type="dxa"/>
          </w:tcPr>
          <w:p w:rsidR="00A46223" w:rsidRDefault="00A46223" w:rsidP="000453AD">
            <w:pPr>
              <w:ind w:right="-90"/>
            </w:pPr>
            <w:r>
              <w:t>____ HELP</w:t>
            </w:r>
            <w:r w:rsidR="00037B46">
              <w:t xml:space="preserve"> Team Presley Ridge</w:t>
            </w:r>
          </w:p>
        </w:tc>
      </w:tr>
      <w:tr w:rsidR="00A46223" w:rsidTr="00175EF0">
        <w:trPr>
          <w:trHeight w:val="258"/>
        </w:trPr>
        <w:tc>
          <w:tcPr>
            <w:tcW w:w="4860" w:type="dxa"/>
          </w:tcPr>
          <w:p w:rsidR="00A46223" w:rsidRDefault="00A46223" w:rsidP="00757020">
            <w:pPr>
              <w:ind w:right="-90"/>
            </w:pPr>
            <w:r>
              <w:t>____Psychiatric Rehabilitation (</w:t>
            </w:r>
            <w:r w:rsidRPr="00095DB4">
              <w:rPr>
                <w:b/>
              </w:rPr>
              <w:t>Aurora Program</w:t>
            </w:r>
            <w:r>
              <w:t>)</w:t>
            </w:r>
          </w:p>
          <w:p w:rsidR="00304EFE" w:rsidRDefault="00064E7E" w:rsidP="00757020">
            <w:pPr>
              <w:ind w:right="-90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  <w:t>____</w:t>
            </w:r>
            <w:r w:rsidR="00304EFE">
              <w:t>Peer Support, MHA</w:t>
            </w:r>
          </w:p>
        </w:tc>
        <w:tc>
          <w:tcPr>
            <w:tcW w:w="6030" w:type="dxa"/>
          </w:tcPr>
          <w:p w:rsidR="00037B46" w:rsidRDefault="00A46223" w:rsidP="00CF36A2">
            <w:pPr>
              <w:tabs>
                <w:tab w:val="left" w:pos="1152"/>
              </w:tabs>
              <w:ind w:right="-90"/>
            </w:pPr>
            <w:r>
              <w:t>____ Independent Evaluator</w:t>
            </w:r>
          </w:p>
          <w:p w:rsidR="00DA5121" w:rsidRPr="00037B46" w:rsidRDefault="00037B46" w:rsidP="00037B46">
            <w:r w:rsidRPr="00DD55FF">
              <w:t xml:space="preserve">____ </w:t>
            </w:r>
            <w:r>
              <w:t xml:space="preserve">Outpatient </w:t>
            </w:r>
            <w:r w:rsidRPr="00832491">
              <w:rPr>
                <w:b/>
              </w:rPr>
              <w:t xml:space="preserve">(Parent </w:t>
            </w:r>
            <w:r>
              <w:rPr>
                <w:b/>
              </w:rPr>
              <w:t>/</w:t>
            </w:r>
            <w:r w:rsidRPr="00832491">
              <w:rPr>
                <w:b/>
              </w:rPr>
              <w:t xml:space="preserve"> Child)</w:t>
            </w:r>
          </w:p>
        </w:tc>
      </w:tr>
      <w:tr w:rsidR="00A46223" w:rsidTr="005357B2">
        <w:trPr>
          <w:trHeight w:val="297"/>
        </w:trPr>
        <w:tc>
          <w:tcPr>
            <w:tcW w:w="4860" w:type="dxa"/>
          </w:tcPr>
          <w:p w:rsidR="00A46223" w:rsidRDefault="00037B46" w:rsidP="00E26296">
            <w:pPr>
              <w:ind w:right="-90"/>
            </w:pPr>
            <w:r>
              <w:t>____Stone Harbor</w:t>
            </w:r>
          </w:p>
        </w:tc>
        <w:tc>
          <w:tcPr>
            <w:tcW w:w="6030" w:type="dxa"/>
          </w:tcPr>
          <w:p w:rsidR="00A46223" w:rsidRPr="0087452D" w:rsidRDefault="00A46223" w:rsidP="00CD21DC">
            <w:pPr>
              <w:ind w:right="-90"/>
              <w:rPr>
                <w:highlight w:val="yellow"/>
              </w:rPr>
            </w:pPr>
          </w:p>
        </w:tc>
      </w:tr>
      <w:tr w:rsidR="00A46223" w:rsidTr="006122C5">
        <w:trPr>
          <w:trHeight w:val="540"/>
        </w:trPr>
        <w:tc>
          <w:tcPr>
            <w:tcW w:w="4860" w:type="dxa"/>
          </w:tcPr>
          <w:p w:rsidR="00A46223" w:rsidRDefault="00A46223" w:rsidP="00B74231">
            <w:pPr>
              <w:ind w:right="-90"/>
            </w:pPr>
            <w:r>
              <w:t>____Representative Payee</w:t>
            </w:r>
          </w:p>
          <w:p w:rsidR="00064E7E" w:rsidRDefault="007D3EFA" w:rsidP="00B74231">
            <w:pPr>
              <w:ind w:right="-90"/>
            </w:pPr>
            <w:r>
              <w:t xml:space="preserve">                                                                                       </w:t>
            </w:r>
          </w:p>
        </w:tc>
        <w:tc>
          <w:tcPr>
            <w:tcW w:w="6030" w:type="dxa"/>
          </w:tcPr>
          <w:p w:rsidR="0006222C" w:rsidRPr="0058487D" w:rsidRDefault="0006222C" w:rsidP="000C193B">
            <w:pPr>
              <w:tabs>
                <w:tab w:val="left" w:pos="1152"/>
              </w:tabs>
              <w:ind w:right="-90"/>
              <w:rPr>
                <w:b/>
                <w:sz w:val="22"/>
                <w:szCs w:val="22"/>
                <w:u w:val="single"/>
              </w:rPr>
            </w:pPr>
            <w:r w:rsidRPr="0058487D">
              <w:rPr>
                <w:b/>
                <w:sz w:val="22"/>
                <w:szCs w:val="22"/>
                <w:u w:val="single"/>
              </w:rPr>
              <w:t>COMMUNTIY OUTREACH &amp; SUPPORT</w:t>
            </w:r>
          </w:p>
          <w:p w:rsidR="00390AE5" w:rsidRPr="006122C5" w:rsidRDefault="006122C5" w:rsidP="000C193B">
            <w:pPr>
              <w:tabs>
                <w:tab w:val="left" w:pos="1152"/>
              </w:tabs>
              <w:ind w:right="-90"/>
            </w:pPr>
            <w:r>
              <w:t>____ROOTS</w:t>
            </w:r>
          </w:p>
        </w:tc>
      </w:tr>
      <w:tr w:rsidR="00A46223" w:rsidTr="00175EF0">
        <w:trPr>
          <w:trHeight w:val="257"/>
        </w:trPr>
        <w:tc>
          <w:tcPr>
            <w:tcW w:w="4860" w:type="dxa"/>
          </w:tcPr>
          <w:p w:rsidR="00A46223" w:rsidRDefault="0058487D" w:rsidP="00C563F6">
            <w:pPr>
              <w:ind w:right="-90"/>
            </w:pPr>
            <w:r>
              <w:t>_</w:t>
            </w:r>
            <w:r w:rsidR="00A46223">
              <w:t>___Vocational Rehabilitation (</w:t>
            </w:r>
            <w:r w:rsidR="00A46223" w:rsidRPr="001C44BC">
              <w:rPr>
                <w:b/>
              </w:rPr>
              <w:t>BCRC</w:t>
            </w:r>
            <w:r w:rsidR="00A46223">
              <w:t>)</w:t>
            </w:r>
          </w:p>
        </w:tc>
        <w:tc>
          <w:tcPr>
            <w:tcW w:w="6030" w:type="dxa"/>
          </w:tcPr>
          <w:p w:rsidR="00A46223" w:rsidRPr="0006222C" w:rsidRDefault="0006222C" w:rsidP="00AF61A4">
            <w:pPr>
              <w:ind w:right="-90"/>
              <w:rPr>
                <w:highlight w:val="yellow"/>
              </w:rPr>
            </w:pPr>
            <w:r>
              <w:rPr>
                <w:highlight w:val="yellow"/>
              </w:rPr>
              <w:softHyphen/>
            </w:r>
            <w:r>
              <w:rPr>
                <w:highlight w:val="yellow"/>
              </w:rPr>
              <w:softHyphen/>
            </w:r>
            <w:r>
              <w:rPr>
                <w:highlight w:val="yellow"/>
              </w:rPr>
              <w:softHyphen/>
            </w:r>
            <w:r>
              <w:rPr>
                <w:highlight w:val="yellow"/>
              </w:rPr>
              <w:softHyphen/>
            </w:r>
            <w:r>
              <w:rPr>
                <w:highlight w:val="yellow"/>
              </w:rPr>
              <w:softHyphen/>
            </w:r>
            <w:r w:rsidR="006122C5" w:rsidRPr="00D7302C">
              <w:t>____TRAILS</w:t>
            </w:r>
          </w:p>
        </w:tc>
      </w:tr>
      <w:tr w:rsidR="00A46223" w:rsidTr="00175EF0">
        <w:trPr>
          <w:trHeight w:val="257"/>
        </w:trPr>
        <w:tc>
          <w:tcPr>
            <w:tcW w:w="4860" w:type="dxa"/>
          </w:tcPr>
          <w:p w:rsidR="00A46223" w:rsidRDefault="00A46223" w:rsidP="00AF61BA">
            <w:pPr>
              <w:ind w:right="-90"/>
            </w:pPr>
            <w:r>
              <w:t>____ Warm Line</w:t>
            </w:r>
          </w:p>
        </w:tc>
        <w:tc>
          <w:tcPr>
            <w:tcW w:w="6030" w:type="dxa"/>
          </w:tcPr>
          <w:p w:rsidR="00A46223" w:rsidRPr="00D1196F" w:rsidRDefault="00A46223" w:rsidP="00D1196F">
            <w:pPr>
              <w:ind w:right="-90"/>
              <w:jc w:val="center"/>
              <w:rPr>
                <w:b/>
                <w:u w:val="single"/>
              </w:rPr>
            </w:pPr>
          </w:p>
        </w:tc>
      </w:tr>
      <w:tr w:rsidR="00A46223" w:rsidTr="002B4413">
        <w:trPr>
          <w:trHeight w:val="257"/>
        </w:trPr>
        <w:tc>
          <w:tcPr>
            <w:tcW w:w="4860" w:type="dxa"/>
          </w:tcPr>
          <w:p w:rsidR="00A46223" w:rsidRDefault="00A46223" w:rsidP="004A49F8">
            <w:pPr>
              <w:ind w:right="-90"/>
            </w:pPr>
            <w:r w:rsidRPr="000B2161">
              <w:t>___</w:t>
            </w:r>
            <w:r w:rsidR="00CB3B1D">
              <w:t>_</w:t>
            </w:r>
            <w:r w:rsidRPr="000B2161">
              <w:t xml:space="preserve"> WIN</w:t>
            </w:r>
            <w:r>
              <w:t xml:space="preserve"> (Working with Individual Needs)</w:t>
            </w:r>
          </w:p>
        </w:tc>
        <w:tc>
          <w:tcPr>
            <w:tcW w:w="6030" w:type="dxa"/>
          </w:tcPr>
          <w:p w:rsidR="00A46223" w:rsidRPr="0087452D" w:rsidRDefault="00A46223" w:rsidP="008C2A43">
            <w:pPr>
              <w:ind w:right="-90"/>
              <w:rPr>
                <w:highlight w:val="yellow"/>
              </w:rPr>
            </w:pPr>
          </w:p>
        </w:tc>
      </w:tr>
    </w:tbl>
    <w:p w:rsidR="008B6A51" w:rsidRPr="00170A67" w:rsidRDefault="00294026" w:rsidP="00235E4E">
      <w:pPr>
        <w:spacing w:line="360" w:lineRule="auto"/>
        <w:ind w:left="-806" w:right="-990"/>
      </w:pPr>
      <w:r w:rsidRPr="00170A67">
        <w:t>Name (</w:t>
      </w:r>
      <w:r w:rsidRPr="00170A67">
        <w:rPr>
          <w:b/>
        </w:rPr>
        <w:t>Print)</w:t>
      </w:r>
      <w:r w:rsidRPr="00170A67">
        <w:t xml:space="preserve"> _____________________________________</w:t>
      </w:r>
      <w:r w:rsidR="008B6A51" w:rsidRPr="00170A67">
        <w:t xml:space="preserve">_ </w:t>
      </w:r>
      <w:r w:rsidR="00AC0568" w:rsidRPr="00170A67">
        <w:t xml:space="preserve">         </w:t>
      </w:r>
      <w:r w:rsidR="00AC0568" w:rsidRPr="00170A67">
        <w:rPr>
          <w:b/>
          <w:u w:val="single"/>
        </w:rPr>
        <w:t>Signature</w:t>
      </w:r>
      <w:r w:rsidR="00AC0568" w:rsidRPr="00170A67">
        <w:t xml:space="preserve"> ___________________________________</w:t>
      </w:r>
    </w:p>
    <w:p w:rsidR="00294026" w:rsidRDefault="00AC0568" w:rsidP="005476B1">
      <w:pPr>
        <w:spacing w:line="360" w:lineRule="auto"/>
        <w:ind w:left="-990" w:right="-990"/>
      </w:pPr>
      <w:r w:rsidRPr="00170A67">
        <w:rPr>
          <w:b/>
        </w:rPr>
        <w:t xml:space="preserve">  </w:t>
      </w:r>
      <w:r w:rsidRPr="002F705A">
        <w:rPr>
          <w:b/>
          <w:u w:val="single"/>
        </w:rPr>
        <w:t>Child’s Name</w:t>
      </w:r>
      <w:r w:rsidRPr="002F705A">
        <w:rPr>
          <w:u w:val="single"/>
        </w:rPr>
        <w:t>/</w:t>
      </w:r>
      <w:r w:rsidRPr="002F705A">
        <w:rPr>
          <w:b/>
          <w:u w:val="single"/>
        </w:rPr>
        <w:t>Age</w:t>
      </w:r>
      <w:r w:rsidRPr="00170A67">
        <w:t xml:space="preserve"> (</w:t>
      </w:r>
      <w:r w:rsidRPr="00170A67">
        <w:rPr>
          <w:b/>
        </w:rPr>
        <w:t>If Applicable)</w:t>
      </w:r>
      <w:r w:rsidRPr="00170A67">
        <w:t xml:space="preserve"> </w:t>
      </w:r>
      <w:r w:rsidR="00DA5121">
        <w:t>_______________________</w:t>
      </w:r>
      <w:r w:rsidRPr="00170A67">
        <w:t xml:space="preserve">       Phone numbe</w:t>
      </w:r>
      <w:r w:rsidR="00DA5121">
        <w:t>r ______________________</w:t>
      </w:r>
      <w:r w:rsidRPr="00170A67">
        <w:t xml:space="preserve"> </w:t>
      </w:r>
      <w:r w:rsidR="008B6A51" w:rsidRPr="00170A67">
        <w:br/>
      </w:r>
      <w:r w:rsidR="00FB05A4" w:rsidRPr="00170A67">
        <w:t xml:space="preserve">   </w:t>
      </w:r>
      <w:r w:rsidRPr="00170A67">
        <w:br/>
        <w:t xml:space="preserve">   </w:t>
      </w:r>
      <w:r w:rsidR="00FB05A4" w:rsidRPr="00170A67">
        <w:t>Address _________________________________</w:t>
      </w:r>
      <w:r w:rsidRPr="00170A67">
        <w:t xml:space="preserve">     </w:t>
      </w:r>
      <w:r w:rsidR="00FB05A4" w:rsidRPr="00170A67">
        <w:t xml:space="preserve">City/State/ </w:t>
      </w:r>
      <w:r w:rsidRPr="00170A67">
        <w:t>Zip</w:t>
      </w:r>
      <w:r w:rsidR="00FB05A4" w:rsidRPr="00170A67">
        <w:t xml:space="preserve"> code ______________________________________ </w:t>
      </w:r>
      <w:r w:rsidR="002B7157">
        <w:t>_</w:t>
      </w:r>
      <w:r w:rsidR="00FB05A4" w:rsidRPr="00170A67">
        <w:t xml:space="preserve"> </w:t>
      </w:r>
      <w:r w:rsidR="005A3DB8" w:rsidRPr="00170A67">
        <w:t xml:space="preserve">                 </w:t>
      </w:r>
    </w:p>
    <w:sectPr w:rsidR="00294026" w:rsidSect="002F705A">
      <w:footerReference w:type="default" r:id="rId8"/>
      <w:type w:val="continuous"/>
      <w:pgSz w:w="12240" w:h="15840"/>
      <w:pgMar w:top="576" w:right="1800" w:bottom="5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329" w:rsidRDefault="007C3329" w:rsidP="005476B1">
      <w:r>
        <w:separator/>
      </w:r>
    </w:p>
  </w:endnote>
  <w:endnote w:type="continuationSeparator" w:id="0">
    <w:p w:rsidR="007C3329" w:rsidRDefault="007C3329" w:rsidP="0054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6B1" w:rsidRDefault="00547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329" w:rsidRDefault="007C3329" w:rsidP="005476B1">
      <w:r>
        <w:separator/>
      </w:r>
    </w:p>
  </w:footnote>
  <w:footnote w:type="continuationSeparator" w:id="0">
    <w:p w:rsidR="007C3329" w:rsidRDefault="007C3329" w:rsidP="00547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1599A"/>
    <w:multiLevelType w:val="hybridMultilevel"/>
    <w:tmpl w:val="6C92B5E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D4"/>
    <w:rsid w:val="00012183"/>
    <w:rsid w:val="00037B46"/>
    <w:rsid w:val="00052B22"/>
    <w:rsid w:val="000561D4"/>
    <w:rsid w:val="0006222C"/>
    <w:rsid w:val="00064E7E"/>
    <w:rsid w:val="00067BF1"/>
    <w:rsid w:val="00095DB4"/>
    <w:rsid w:val="000B2161"/>
    <w:rsid w:val="000C28EC"/>
    <w:rsid w:val="000C61C3"/>
    <w:rsid w:val="000D04AF"/>
    <w:rsid w:val="001050F6"/>
    <w:rsid w:val="00110592"/>
    <w:rsid w:val="001321BF"/>
    <w:rsid w:val="00133B84"/>
    <w:rsid w:val="00151592"/>
    <w:rsid w:val="00170A67"/>
    <w:rsid w:val="00175EF0"/>
    <w:rsid w:val="001825FD"/>
    <w:rsid w:val="00183F35"/>
    <w:rsid w:val="00185E93"/>
    <w:rsid w:val="001A6E13"/>
    <w:rsid w:val="001B333C"/>
    <w:rsid w:val="001C14AB"/>
    <w:rsid w:val="001C44BC"/>
    <w:rsid w:val="001D1D8E"/>
    <w:rsid w:val="001E1EC0"/>
    <w:rsid w:val="001F599B"/>
    <w:rsid w:val="002000BE"/>
    <w:rsid w:val="00221D9A"/>
    <w:rsid w:val="00235E4E"/>
    <w:rsid w:val="00245206"/>
    <w:rsid w:val="00262C30"/>
    <w:rsid w:val="00272F2F"/>
    <w:rsid w:val="00284C38"/>
    <w:rsid w:val="00290C5E"/>
    <w:rsid w:val="00292B68"/>
    <w:rsid w:val="00294026"/>
    <w:rsid w:val="0029796C"/>
    <w:rsid w:val="002A6A8B"/>
    <w:rsid w:val="002B7157"/>
    <w:rsid w:val="002C2190"/>
    <w:rsid w:val="002C7AD9"/>
    <w:rsid w:val="002E6885"/>
    <w:rsid w:val="002F6637"/>
    <w:rsid w:val="002F705A"/>
    <w:rsid w:val="00304EFE"/>
    <w:rsid w:val="003105EC"/>
    <w:rsid w:val="00310DBD"/>
    <w:rsid w:val="00311174"/>
    <w:rsid w:val="00317E08"/>
    <w:rsid w:val="0035500D"/>
    <w:rsid w:val="00360163"/>
    <w:rsid w:val="00362D07"/>
    <w:rsid w:val="00390AE5"/>
    <w:rsid w:val="003C6F59"/>
    <w:rsid w:val="003D2EDB"/>
    <w:rsid w:val="003E6BDF"/>
    <w:rsid w:val="003F3089"/>
    <w:rsid w:val="00401819"/>
    <w:rsid w:val="004053AD"/>
    <w:rsid w:val="00446083"/>
    <w:rsid w:val="004A02F1"/>
    <w:rsid w:val="004A2A97"/>
    <w:rsid w:val="004A40D5"/>
    <w:rsid w:val="004C21A7"/>
    <w:rsid w:val="005236FE"/>
    <w:rsid w:val="005357B2"/>
    <w:rsid w:val="00543ED5"/>
    <w:rsid w:val="005476B1"/>
    <w:rsid w:val="00554E37"/>
    <w:rsid w:val="005679CA"/>
    <w:rsid w:val="00574114"/>
    <w:rsid w:val="0058487D"/>
    <w:rsid w:val="005A3DB8"/>
    <w:rsid w:val="005E7AAC"/>
    <w:rsid w:val="005F3DF6"/>
    <w:rsid w:val="00610DE8"/>
    <w:rsid w:val="006122C5"/>
    <w:rsid w:val="0061361F"/>
    <w:rsid w:val="0061762E"/>
    <w:rsid w:val="006215C0"/>
    <w:rsid w:val="006455B7"/>
    <w:rsid w:val="00675212"/>
    <w:rsid w:val="00676EE8"/>
    <w:rsid w:val="00680E6D"/>
    <w:rsid w:val="006869F1"/>
    <w:rsid w:val="00687214"/>
    <w:rsid w:val="00696CF4"/>
    <w:rsid w:val="006B73FE"/>
    <w:rsid w:val="006C0064"/>
    <w:rsid w:val="006C1C00"/>
    <w:rsid w:val="006E6BDD"/>
    <w:rsid w:val="006F1227"/>
    <w:rsid w:val="006F524A"/>
    <w:rsid w:val="00716B08"/>
    <w:rsid w:val="00720EEA"/>
    <w:rsid w:val="00725B73"/>
    <w:rsid w:val="00725B8F"/>
    <w:rsid w:val="00735A8B"/>
    <w:rsid w:val="00766105"/>
    <w:rsid w:val="007A787C"/>
    <w:rsid w:val="007C09CD"/>
    <w:rsid w:val="007C3329"/>
    <w:rsid w:val="007D3EFA"/>
    <w:rsid w:val="00801347"/>
    <w:rsid w:val="00825CA8"/>
    <w:rsid w:val="00832491"/>
    <w:rsid w:val="00846015"/>
    <w:rsid w:val="0086360F"/>
    <w:rsid w:val="0087452D"/>
    <w:rsid w:val="008B1266"/>
    <w:rsid w:val="008B4157"/>
    <w:rsid w:val="008B6A51"/>
    <w:rsid w:val="008C73FB"/>
    <w:rsid w:val="008D0177"/>
    <w:rsid w:val="008F42B7"/>
    <w:rsid w:val="009043CC"/>
    <w:rsid w:val="00917D71"/>
    <w:rsid w:val="00920B40"/>
    <w:rsid w:val="00924363"/>
    <w:rsid w:val="00933241"/>
    <w:rsid w:val="00935985"/>
    <w:rsid w:val="00972497"/>
    <w:rsid w:val="009A0E89"/>
    <w:rsid w:val="009A27C9"/>
    <w:rsid w:val="009D14E4"/>
    <w:rsid w:val="00A16DEE"/>
    <w:rsid w:val="00A3441A"/>
    <w:rsid w:val="00A44DCC"/>
    <w:rsid w:val="00A46223"/>
    <w:rsid w:val="00A61D32"/>
    <w:rsid w:val="00A73196"/>
    <w:rsid w:val="00A9024A"/>
    <w:rsid w:val="00AB08B3"/>
    <w:rsid w:val="00AB6033"/>
    <w:rsid w:val="00AC0568"/>
    <w:rsid w:val="00AC10C8"/>
    <w:rsid w:val="00AF61A4"/>
    <w:rsid w:val="00B009E1"/>
    <w:rsid w:val="00B17765"/>
    <w:rsid w:val="00B254FE"/>
    <w:rsid w:val="00B3454B"/>
    <w:rsid w:val="00B371F7"/>
    <w:rsid w:val="00B52EBE"/>
    <w:rsid w:val="00B52F59"/>
    <w:rsid w:val="00B75303"/>
    <w:rsid w:val="00BB159B"/>
    <w:rsid w:val="00BB44D8"/>
    <w:rsid w:val="00BB4E51"/>
    <w:rsid w:val="00BB5FFE"/>
    <w:rsid w:val="00BB6899"/>
    <w:rsid w:val="00BB7101"/>
    <w:rsid w:val="00BE2B9C"/>
    <w:rsid w:val="00BE360C"/>
    <w:rsid w:val="00BE50B8"/>
    <w:rsid w:val="00C05466"/>
    <w:rsid w:val="00C22E6A"/>
    <w:rsid w:val="00C3280E"/>
    <w:rsid w:val="00C71D97"/>
    <w:rsid w:val="00C75A67"/>
    <w:rsid w:val="00CA4960"/>
    <w:rsid w:val="00CB3B1D"/>
    <w:rsid w:val="00CD4181"/>
    <w:rsid w:val="00CE7184"/>
    <w:rsid w:val="00D01469"/>
    <w:rsid w:val="00D06158"/>
    <w:rsid w:val="00D0680B"/>
    <w:rsid w:val="00D1196F"/>
    <w:rsid w:val="00D15467"/>
    <w:rsid w:val="00D20009"/>
    <w:rsid w:val="00D2614F"/>
    <w:rsid w:val="00D30903"/>
    <w:rsid w:val="00D42652"/>
    <w:rsid w:val="00D42CD4"/>
    <w:rsid w:val="00D7302C"/>
    <w:rsid w:val="00D95E0F"/>
    <w:rsid w:val="00D97190"/>
    <w:rsid w:val="00DA136E"/>
    <w:rsid w:val="00DA4E27"/>
    <w:rsid w:val="00DA5121"/>
    <w:rsid w:val="00DB04C0"/>
    <w:rsid w:val="00DB2678"/>
    <w:rsid w:val="00DB35BE"/>
    <w:rsid w:val="00DD55FF"/>
    <w:rsid w:val="00DD72BC"/>
    <w:rsid w:val="00E31DCE"/>
    <w:rsid w:val="00E52AFF"/>
    <w:rsid w:val="00E52D36"/>
    <w:rsid w:val="00E56174"/>
    <w:rsid w:val="00E56716"/>
    <w:rsid w:val="00E66798"/>
    <w:rsid w:val="00E73F20"/>
    <w:rsid w:val="00E74E1B"/>
    <w:rsid w:val="00E75BFB"/>
    <w:rsid w:val="00E91AE2"/>
    <w:rsid w:val="00EA37FF"/>
    <w:rsid w:val="00EC0F60"/>
    <w:rsid w:val="00ED1E87"/>
    <w:rsid w:val="00EE16E1"/>
    <w:rsid w:val="00F01532"/>
    <w:rsid w:val="00F5210A"/>
    <w:rsid w:val="00F56FA2"/>
    <w:rsid w:val="00F657BD"/>
    <w:rsid w:val="00F936DC"/>
    <w:rsid w:val="00FB05A4"/>
    <w:rsid w:val="00FC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791236"/>
  <w15:docId w15:val="{D74CC2E8-8E73-4793-893F-F27ED12B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0B8"/>
  </w:style>
  <w:style w:type="paragraph" w:styleId="Heading1">
    <w:name w:val="heading 1"/>
    <w:basedOn w:val="Normal"/>
    <w:next w:val="Normal"/>
    <w:qFormat/>
    <w:rsid w:val="00BE50B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E50B8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BE50B8"/>
    <w:pPr>
      <w:keepNext/>
      <w:ind w:right="-90"/>
      <w:outlineLvl w:val="2"/>
    </w:pPr>
    <w:rPr>
      <w:color w:val="FF0000"/>
      <w:sz w:val="24"/>
    </w:rPr>
  </w:style>
  <w:style w:type="paragraph" w:styleId="Heading4">
    <w:name w:val="heading 4"/>
    <w:basedOn w:val="Normal"/>
    <w:next w:val="Normal"/>
    <w:qFormat/>
    <w:rsid w:val="00BE50B8"/>
    <w:pPr>
      <w:keepNext/>
      <w:ind w:right="-90"/>
      <w:jc w:val="center"/>
      <w:outlineLvl w:val="3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BE50B8"/>
  </w:style>
  <w:style w:type="paragraph" w:styleId="Date">
    <w:name w:val="Date"/>
    <w:basedOn w:val="Normal"/>
    <w:next w:val="Normal"/>
    <w:rsid w:val="00BE50B8"/>
  </w:style>
  <w:style w:type="paragraph" w:styleId="Closing">
    <w:name w:val="Closing"/>
    <w:basedOn w:val="Normal"/>
    <w:rsid w:val="00BE50B8"/>
  </w:style>
  <w:style w:type="paragraph" w:styleId="Signature">
    <w:name w:val="Signature"/>
    <w:basedOn w:val="Normal"/>
    <w:rsid w:val="00BE50B8"/>
  </w:style>
  <w:style w:type="paragraph" w:styleId="BodyText">
    <w:name w:val="Body Text"/>
    <w:basedOn w:val="Normal"/>
    <w:rsid w:val="00BE50B8"/>
    <w:pPr>
      <w:spacing w:after="120"/>
    </w:pPr>
  </w:style>
  <w:style w:type="paragraph" w:styleId="BodyText2">
    <w:name w:val="Body Text 2"/>
    <w:basedOn w:val="Normal"/>
    <w:rsid w:val="00BE50B8"/>
    <w:pPr>
      <w:ind w:right="-90"/>
    </w:pPr>
    <w:rPr>
      <w:sz w:val="22"/>
    </w:rPr>
  </w:style>
  <w:style w:type="paragraph" w:styleId="BlockText">
    <w:name w:val="Block Text"/>
    <w:basedOn w:val="Normal"/>
    <w:rsid w:val="00BE50B8"/>
    <w:pPr>
      <w:ind w:left="-810" w:right="-90"/>
    </w:pPr>
  </w:style>
  <w:style w:type="paragraph" w:styleId="Header">
    <w:name w:val="header"/>
    <w:basedOn w:val="Normal"/>
    <w:link w:val="HeaderChar"/>
    <w:rsid w:val="00547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76B1"/>
  </w:style>
  <w:style w:type="paragraph" w:styleId="Footer">
    <w:name w:val="footer"/>
    <w:basedOn w:val="Normal"/>
    <w:link w:val="FooterChar"/>
    <w:uiPriority w:val="99"/>
    <w:rsid w:val="00547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6B1"/>
  </w:style>
  <w:style w:type="paragraph" w:styleId="BalloonText">
    <w:name w:val="Balloon Text"/>
    <w:basedOn w:val="Normal"/>
    <w:link w:val="BalloonTextChar"/>
    <w:semiHidden/>
    <w:unhideWhenUsed/>
    <w:rsid w:val="005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36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c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0B68-0605-4EFF-BA21-6524A498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letterheadcst</Template>
  <TotalTime>1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Mental Health</dc:creator>
  <cp:lastModifiedBy>Colleen McKenzie</cp:lastModifiedBy>
  <cp:revision>2</cp:revision>
  <cp:lastPrinted>2018-05-22T16:11:00Z</cp:lastPrinted>
  <dcterms:created xsi:type="dcterms:W3CDTF">2018-07-05T13:51:00Z</dcterms:created>
  <dcterms:modified xsi:type="dcterms:W3CDTF">2018-07-05T13:51:00Z</dcterms:modified>
</cp:coreProperties>
</file>